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85" w:rsidRPr="00367878" w:rsidRDefault="009E5685" w:rsidP="007E542C">
      <w:pPr>
        <w:tabs>
          <w:tab w:val="left" w:pos="540"/>
        </w:tabs>
        <w:ind w:left="4956"/>
        <w:jc w:val="right"/>
        <w:rPr>
          <w:i/>
          <w:color w:val="000000"/>
        </w:rPr>
      </w:pPr>
      <w:r w:rsidRPr="00367878">
        <w:rPr>
          <w:color w:val="000000"/>
          <w:sz w:val="28"/>
          <w:szCs w:val="28"/>
        </w:rPr>
        <w:t xml:space="preserve">                      </w:t>
      </w:r>
    </w:p>
    <w:p w:rsidR="009E5685" w:rsidRPr="00367878" w:rsidRDefault="009E5685" w:rsidP="007E542C">
      <w:pPr>
        <w:ind w:firstLine="709"/>
        <w:jc w:val="right"/>
        <w:rPr>
          <w:sz w:val="28"/>
          <w:szCs w:val="28"/>
        </w:rPr>
      </w:pPr>
    </w:p>
    <w:p w:rsidR="009E5685" w:rsidRPr="000864AE" w:rsidRDefault="009E5685" w:rsidP="00431E5A">
      <w:pPr>
        <w:ind w:firstLine="709"/>
        <w:jc w:val="both"/>
      </w:pPr>
    </w:p>
    <w:p w:rsidR="009E5685" w:rsidRPr="0021088D" w:rsidRDefault="009E5685" w:rsidP="00431E5A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 w:rsidRPr="0021088D">
        <w:rPr>
          <w:rFonts w:ascii="Times New Roman" w:hAnsi="Times New Roman" w:cs="Times New Roman"/>
          <w:szCs w:val="24"/>
        </w:rPr>
        <w:t>Formular</w:t>
      </w:r>
    </w:p>
    <w:p w:rsidR="009E5685" w:rsidRPr="0021088D" w:rsidRDefault="009E5685" w:rsidP="00D160AF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 w:rsidRPr="0021088D">
        <w:rPr>
          <w:rFonts w:ascii="Times New Roman" w:hAnsi="Times New Roman" w:cs="Times New Roman"/>
          <w:szCs w:val="24"/>
        </w:rPr>
        <w:t xml:space="preserve">de </w:t>
      </w:r>
      <w:r>
        <w:rPr>
          <w:rFonts w:ascii="Times New Roman" w:hAnsi="Times New Roman" w:cs="Times New Roman"/>
          <w:szCs w:val="24"/>
        </w:rPr>
        <w:t>înscriere la concurs</w:t>
      </w:r>
      <w:r w:rsidRPr="0021088D">
        <w:rPr>
          <w:rFonts w:ascii="Times New Roman" w:hAnsi="Times New Roman" w:cs="Times New Roman"/>
          <w:szCs w:val="24"/>
        </w:rPr>
        <w:t xml:space="preserve"> pentru </w:t>
      </w:r>
    </w:p>
    <w:p w:rsidR="009E5685" w:rsidRPr="0021088D" w:rsidRDefault="009E5685" w:rsidP="00D160AF">
      <w:pPr>
        <w:pStyle w:val="BodyText"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activitate</w:t>
      </w:r>
      <w:r w:rsidRPr="0021088D">
        <w:rPr>
          <w:b/>
          <w:sz w:val="28"/>
          <w:szCs w:val="24"/>
          <w:lang w:eastAsia="ar-SA"/>
        </w:rPr>
        <w:t xml:space="preserve"> de voluntariat</w:t>
      </w:r>
    </w:p>
    <w:p w:rsidR="009E5685" w:rsidRPr="0021088D" w:rsidRDefault="009E5685" w:rsidP="00D160AF">
      <w:pPr>
        <w:pStyle w:val="BodyText"/>
        <w:jc w:val="center"/>
        <w:rPr>
          <w:b/>
          <w:sz w:val="28"/>
          <w:szCs w:val="24"/>
          <w:lang w:eastAsia="ar-SA"/>
        </w:rPr>
      </w:pPr>
    </w:p>
    <w:p w:rsidR="009E5685" w:rsidRPr="0021088D" w:rsidRDefault="009E5685" w:rsidP="00431E5A">
      <w:pPr>
        <w:ind w:firstLine="709"/>
        <w:jc w:val="both"/>
        <w:rPr>
          <w:sz w:val="32"/>
          <w:szCs w:val="24"/>
        </w:rPr>
      </w:pPr>
      <w:r>
        <w:rPr>
          <w:b/>
          <w:sz w:val="24"/>
        </w:rPr>
        <w:t xml:space="preserve">Autoritatea publică : Centrul Naţional Anticorupţie </w:t>
      </w:r>
    </w:p>
    <w:p w:rsidR="009E5685" w:rsidRPr="0021088D" w:rsidRDefault="009E5685" w:rsidP="00431E5A">
      <w:pPr>
        <w:ind w:firstLine="709"/>
        <w:jc w:val="both"/>
        <w:rPr>
          <w:szCs w:val="16"/>
        </w:rPr>
      </w:pPr>
    </w:p>
    <w:p w:rsidR="009E5685" w:rsidRPr="0021088D" w:rsidRDefault="009E5685" w:rsidP="00431E5A">
      <w:pPr>
        <w:ind w:firstLine="709"/>
        <w:jc w:val="both"/>
        <w:rPr>
          <w:b/>
        </w:rPr>
      </w:pPr>
      <w:r w:rsidRPr="0021088D">
        <w:rPr>
          <w:b/>
          <w:sz w:val="24"/>
        </w:rPr>
        <w:t xml:space="preserve">Subdiviziunea </w:t>
      </w:r>
      <w:r>
        <w:rPr>
          <w:b/>
        </w:rPr>
        <w:t>______________________________________</w:t>
      </w:r>
    </w:p>
    <w:p w:rsidR="009E5685" w:rsidRPr="0021088D" w:rsidRDefault="009E5685" w:rsidP="00431E5A">
      <w:pPr>
        <w:tabs>
          <w:tab w:val="left" w:pos="567"/>
        </w:tabs>
        <w:suppressAutoHyphens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9E5685" w:rsidRPr="0021088D" w:rsidRDefault="009E5685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4"/>
          <w:szCs w:val="22"/>
        </w:rPr>
      </w:pPr>
      <w:r w:rsidRPr="0021088D">
        <w:rPr>
          <w:b/>
          <w:sz w:val="24"/>
          <w:szCs w:val="22"/>
        </w:rPr>
        <w:t xml:space="preserve"> Date generale</w:t>
      </w:r>
    </w:p>
    <w:p w:rsidR="009E5685" w:rsidRPr="0021088D" w:rsidRDefault="009E5685" w:rsidP="00431E5A">
      <w:pPr>
        <w:tabs>
          <w:tab w:val="left" w:pos="567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5"/>
        <w:gridCol w:w="3064"/>
        <w:gridCol w:w="1439"/>
        <w:gridCol w:w="3342"/>
      </w:tblGrid>
      <w:tr w:rsidR="009E5685" w:rsidRPr="0021088D" w:rsidTr="00431E5A">
        <w:tc>
          <w:tcPr>
            <w:tcW w:w="1725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 xml:space="preserve">Nume </w:t>
            </w:r>
          </w:p>
        </w:tc>
        <w:tc>
          <w:tcPr>
            <w:tcW w:w="306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 xml:space="preserve">Prenume </w:t>
            </w:r>
          </w:p>
        </w:tc>
        <w:tc>
          <w:tcPr>
            <w:tcW w:w="3342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431E5A">
        <w:tc>
          <w:tcPr>
            <w:tcW w:w="1725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Data na</w:t>
            </w:r>
            <w:r>
              <w:rPr>
                <w:b/>
                <w:sz w:val="16"/>
                <w:szCs w:val="16"/>
              </w:rPr>
              <w:t>ş</w:t>
            </w:r>
            <w:r w:rsidRPr="0021088D">
              <w:rPr>
                <w:b/>
                <w:sz w:val="16"/>
                <w:szCs w:val="16"/>
              </w:rPr>
              <w:t>terii</w:t>
            </w:r>
          </w:p>
        </w:tc>
        <w:tc>
          <w:tcPr>
            <w:tcW w:w="306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Domiciliu</w:t>
            </w:r>
          </w:p>
        </w:tc>
        <w:tc>
          <w:tcPr>
            <w:tcW w:w="3342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431E5A">
        <w:trPr>
          <w:trHeight w:val="275"/>
        </w:trPr>
        <w:tc>
          <w:tcPr>
            <w:tcW w:w="1725" w:type="dxa"/>
            <w:vMerge w:val="restart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both"/>
              <w:rPr>
                <w:b/>
                <w:sz w:val="16"/>
                <w:szCs w:val="16"/>
              </w:rPr>
            </w:pPr>
            <w:r w:rsidRPr="0021088D">
              <w:rPr>
                <w:b/>
                <w:sz w:val="16"/>
                <w:szCs w:val="16"/>
              </w:rPr>
              <w:t>Cetăţenia</w:t>
            </w:r>
          </w:p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(inclusiv a altor state)</w:t>
            </w:r>
          </w:p>
        </w:tc>
        <w:tc>
          <w:tcPr>
            <w:tcW w:w="7845" w:type="dxa"/>
            <w:gridSpan w:val="3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431E5A">
        <w:trPr>
          <w:trHeight w:val="275"/>
        </w:trPr>
        <w:tc>
          <w:tcPr>
            <w:tcW w:w="1725" w:type="dxa"/>
            <w:vMerge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45" w:type="dxa"/>
            <w:gridSpan w:val="3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431E5A">
        <w:trPr>
          <w:trHeight w:val="275"/>
        </w:trPr>
        <w:tc>
          <w:tcPr>
            <w:tcW w:w="1725" w:type="dxa"/>
            <w:vMerge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45" w:type="dxa"/>
            <w:gridSpan w:val="3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D160AF">
        <w:trPr>
          <w:trHeight w:val="467"/>
        </w:trPr>
        <w:tc>
          <w:tcPr>
            <w:tcW w:w="1725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 xml:space="preserve">Telefon </w:t>
            </w:r>
          </w:p>
        </w:tc>
        <w:tc>
          <w:tcPr>
            <w:tcW w:w="3064" w:type="dxa"/>
          </w:tcPr>
          <w:p w:rsidR="009E5685" w:rsidRPr="0021088D" w:rsidRDefault="009E5685" w:rsidP="00431E5A">
            <w:pPr>
              <w:tabs>
                <w:tab w:val="left" w:pos="567"/>
              </w:tabs>
              <w:ind w:firstLine="709"/>
              <w:jc w:val="both"/>
              <w:rPr>
                <w:b/>
              </w:rPr>
            </w:pPr>
            <w:r w:rsidRPr="0021088D">
              <w:rPr>
                <w:b/>
                <w:sz w:val="16"/>
                <w:szCs w:val="16"/>
              </w:rPr>
              <w:t xml:space="preserve">domic. </w:t>
            </w:r>
            <w:r w:rsidRPr="0021088D">
              <w:rPr>
                <w:b/>
              </w:rPr>
              <w:t xml:space="preserve">– </w:t>
            </w:r>
          </w:p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mobil</w:t>
            </w:r>
            <w:r w:rsidRPr="0021088D">
              <w:rPr>
                <w:b/>
              </w:rPr>
              <w:t xml:space="preserve">  – </w:t>
            </w:r>
          </w:p>
        </w:tc>
        <w:tc>
          <w:tcPr>
            <w:tcW w:w="1439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342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E5685" w:rsidRPr="0021088D" w:rsidRDefault="009E5685" w:rsidP="00431E5A">
      <w:pPr>
        <w:tabs>
          <w:tab w:val="left" w:pos="567"/>
        </w:tabs>
        <w:ind w:firstLine="709"/>
        <w:jc w:val="both"/>
        <w:rPr>
          <w:b/>
          <w:bCs/>
          <w:kern w:val="2"/>
          <w:sz w:val="24"/>
          <w:szCs w:val="24"/>
          <w:lang w:eastAsia="ar-SA"/>
        </w:rPr>
      </w:pPr>
    </w:p>
    <w:p w:rsidR="009E5685" w:rsidRPr="0021088D" w:rsidRDefault="009E5685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4"/>
          <w:szCs w:val="22"/>
        </w:rPr>
      </w:pPr>
      <w:r w:rsidRPr="0021088D">
        <w:rPr>
          <w:b/>
          <w:sz w:val="22"/>
          <w:szCs w:val="22"/>
        </w:rPr>
        <w:t xml:space="preserve"> </w:t>
      </w:r>
      <w:r w:rsidRPr="0021088D">
        <w:rPr>
          <w:b/>
          <w:sz w:val="24"/>
          <w:szCs w:val="22"/>
        </w:rPr>
        <w:t>Educaţie</w:t>
      </w:r>
    </w:p>
    <w:p w:rsidR="009E5685" w:rsidRPr="0021088D" w:rsidRDefault="009E5685" w:rsidP="00431E5A">
      <w:pPr>
        <w:tabs>
          <w:tab w:val="left" w:pos="567"/>
        </w:tabs>
        <w:ind w:firstLine="709"/>
        <w:jc w:val="both"/>
      </w:pPr>
    </w:p>
    <w:p w:rsidR="009E5685" w:rsidRPr="0021088D" w:rsidRDefault="009E5685" w:rsidP="00431E5A">
      <w:pPr>
        <w:ind w:firstLine="708"/>
        <w:jc w:val="both"/>
        <w:rPr>
          <w:b/>
          <w:u w:val="single"/>
        </w:rPr>
      </w:pPr>
      <w:r w:rsidRPr="0021088D">
        <w:rPr>
          <w:b/>
          <w:sz w:val="24"/>
          <w:u w:val="single"/>
        </w:rPr>
        <w:t>Studii</w:t>
      </w:r>
      <w:r w:rsidRPr="0021088D">
        <w:rPr>
          <w:b/>
          <w:u w:val="single"/>
        </w:rPr>
        <w:t>:</w:t>
      </w:r>
    </w:p>
    <w:p w:rsidR="009E5685" w:rsidRPr="0021088D" w:rsidRDefault="009E5685" w:rsidP="00431E5A">
      <w:pPr>
        <w:tabs>
          <w:tab w:val="left" w:pos="567"/>
        </w:tabs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2409"/>
        <w:gridCol w:w="4219"/>
        <w:gridCol w:w="2421"/>
      </w:tblGrid>
      <w:tr w:rsidR="009E5685" w:rsidRPr="0021088D" w:rsidTr="00431E5A">
        <w:tc>
          <w:tcPr>
            <w:tcW w:w="53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both"/>
              <w:rPr>
                <w:b/>
                <w:sz w:val="16"/>
                <w:szCs w:val="16"/>
              </w:rPr>
            </w:pPr>
            <w:r w:rsidRPr="0021088D">
              <w:rPr>
                <w:b/>
                <w:sz w:val="16"/>
                <w:szCs w:val="16"/>
              </w:rPr>
              <w:t>Nr.</w:t>
            </w:r>
          </w:p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crt.</w:t>
            </w:r>
          </w:p>
        </w:tc>
        <w:tc>
          <w:tcPr>
            <w:tcW w:w="2551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 xml:space="preserve">Perioada </w:t>
            </w:r>
          </w:p>
        </w:tc>
        <w:tc>
          <w:tcPr>
            <w:tcW w:w="4648" w:type="dxa"/>
          </w:tcPr>
          <w:p w:rsidR="009E5685" w:rsidRPr="0021088D" w:rsidRDefault="009E5685" w:rsidP="00431E5A">
            <w:pPr>
              <w:tabs>
                <w:tab w:val="left" w:pos="567"/>
              </w:tabs>
              <w:ind w:firstLine="709"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 xml:space="preserve">Instituţia,  facultatea </w:t>
            </w:r>
          </w:p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578" w:type="dxa"/>
          </w:tcPr>
          <w:p w:rsidR="009E5685" w:rsidRPr="0021088D" w:rsidRDefault="009E5685" w:rsidP="00431E5A">
            <w:pPr>
              <w:tabs>
                <w:tab w:val="left" w:pos="567"/>
              </w:tabs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Specialitatea obţinută.</w:t>
            </w:r>
          </w:p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Diplomă/certificat</w:t>
            </w:r>
          </w:p>
        </w:tc>
      </w:tr>
      <w:tr w:rsidR="009E5685" w:rsidRPr="0021088D" w:rsidTr="00431E5A">
        <w:tc>
          <w:tcPr>
            <w:tcW w:w="53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2551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</w:tr>
      <w:tr w:rsidR="009E5685" w:rsidRPr="0021088D" w:rsidTr="00431E5A">
        <w:tc>
          <w:tcPr>
            <w:tcW w:w="53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2551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</w:tr>
      <w:tr w:rsidR="009E5685" w:rsidRPr="0021088D" w:rsidTr="00431E5A">
        <w:tc>
          <w:tcPr>
            <w:tcW w:w="53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2551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</w:tr>
    </w:tbl>
    <w:p w:rsidR="009E5685" w:rsidRPr="0021088D" w:rsidRDefault="009E5685" w:rsidP="00D83A25">
      <w:pPr>
        <w:tabs>
          <w:tab w:val="left" w:pos="567"/>
        </w:tabs>
        <w:suppressAutoHyphens/>
        <w:autoSpaceDE/>
        <w:autoSpaceDN/>
        <w:adjustRightInd/>
        <w:jc w:val="both"/>
        <w:rPr>
          <w:b/>
          <w:sz w:val="22"/>
          <w:szCs w:val="22"/>
        </w:rPr>
      </w:pPr>
    </w:p>
    <w:p w:rsidR="009E5685" w:rsidRPr="0021088D" w:rsidRDefault="009E5685" w:rsidP="00D83A25">
      <w:pPr>
        <w:tabs>
          <w:tab w:val="left" w:pos="567"/>
        </w:tabs>
        <w:suppressAutoHyphens/>
        <w:autoSpaceDE/>
        <w:autoSpaceDN/>
        <w:adjustRightInd/>
        <w:jc w:val="both"/>
        <w:rPr>
          <w:b/>
          <w:sz w:val="22"/>
          <w:szCs w:val="22"/>
        </w:rPr>
      </w:pPr>
    </w:p>
    <w:p w:rsidR="009E5685" w:rsidRPr="0021088D" w:rsidRDefault="009E5685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2"/>
          <w:szCs w:val="22"/>
        </w:rPr>
      </w:pPr>
      <w:r w:rsidRPr="0021088D">
        <w:rPr>
          <w:b/>
          <w:sz w:val="22"/>
          <w:szCs w:val="22"/>
        </w:rPr>
        <w:t xml:space="preserve"> </w:t>
      </w:r>
      <w:r w:rsidRPr="0021088D">
        <w:rPr>
          <w:b/>
          <w:sz w:val="24"/>
          <w:szCs w:val="22"/>
        </w:rPr>
        <w:t>Activitate de voluntariat</w:t>
      </w:r>
    </w:p>
    <w:p w:rsidR="009E5685" w:rsidRPr="0021088D" w:rsidRDefault="009E5685" w:rsidP="00431E5A">
      <w:pPr>
        <w:tabs>
          <w:tab w:val="left" w:pos="567"/>
        </w:tabs>
        <w:suppressAutoHyphens/>
        <w:autoSpaceDE/>
        <w:autoSpaceDN/>
        <w:adjustRightInd/>
        <w:ind w:firstLine="709"/>
        <w:jc w:val="both"/>
        <w:rPr>
          <w:b/>
          <w:sz w:val="12"/>
          <w:szCs w:val="12"/>
        </w:rPr>
      </w:pPr>
    </w:p>
    <w:p w:rsidR="009E5685" w:rsidRPr="0021088D" w:rsidRDefault="009E5685" w:rsidP="00431E5A">
      <w:pPr>
        <w:tabs>
          <w:tab w:val="left" w:pos="567"/>
        </w:tabs>
        <w:suppressAutoHyphens/>
        <w:autoSpaceDE/>
        <w:autoSpaceDN/>
        <w:adjustRightInd/>
        <w:ind w:firstLine="709"/>
        <w:jc w:val="both"/>
        <w:rPr>
          <w:b/>
          <w:sz w:val="12"/>
          <w:szCs w:val="12"/>
        </w:rPr>
      </w:pPr>
    </w:p>
    <w:p w:rsidR="009E5685" w:rsidRPr="0021088D" w:rsidRDefault="009E5685" w:rsidP="00431E5A">
      <w:pPr>
        <w:tabs>
          <w:tab w:val="left" w:pos="567"/>
        </w:tabs>
        <w:ind w:firstLine="709"/>
        <w:jc w:val="both"/>
        <w:rPr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1"/>
        <w:gridCol w:w="3137"/>
        <w:gridCol w:w="4860"/>
      </w:tblGrid>
      <w:tr w:rsidR="009E5685" w:rsidRPr="0021088D" w:rsidTr="00431E5A">
        <w:tc>
          <w:tcPr>
            <w:tcW w:w="1651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Perioada</w:t>
            </w:r>
          </w:p>
        </w:tc>
        <w:tc>
          <w:tcPr>
            <w:tcW w:w="3137" w:type="dxa"/>
          </w:tcPr>
          <w:p w:rsidR="009E5685" w:rsidRPr="0021088D" w:rsidRDefault="009E5685" w:rsidP="00D160AF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Organizaţia, subdiviziunea</w:t>
            </w:r>
          </w:p>
        </w:tc>
        <w:tc>
          <w:tcPr>
            <w:tcW w:w="4860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 xml:space="preserve">Atribuţiile </w:t>
            </w:r>
            <w:r>
              <w:rPr>
                <w:b/>
                <w:sz w:val="16"/>
                <w:szCs w:val="16"/>
              </w:rPr>
              <w:t>ş</w:t>
            </w:r>
            <w:r w:rsidRPr="0021088D">
              <w:rPr>
                <w:b/>
                <w:sz w:val="16"/>
                <w:szCs w:val="16"/>
              </w:rPr>
              <w:t>i responsabilităţile de bază</w:t>
            </w:r>
          </w:p>
        </w:tc>
      </w:tr>
      <w:tr w:rsidR="009E5685" w:rsidRPr="0021088D" w:rsidTr="00431E5A">
        <w:tc>
          <w:tcPr>
            <w:tcW w:w="1651" w:type="dxa"/>
          </w:tcPr>
          <w:p w:rsidR="009E5685" w:rsidRPr="0021088D" w:rsidRDefault="009E5685" w:rsidP="00431E5A">
            <w:pPr>
              <w:tabs>
                <w:tab w:val="left" w:pos="567"/>
              </w:tabs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E5685" w:rsidRPr="0021088D" w:rsidRDefault="009E5685" w:rsidP="00431E5A">
            <w:pPr>
              <w:tabs>
                <w:tab w:val="left" w:pos="567"/>
              </w:tabs>
              <w:ind w:firstLine="709"/>
              <w:jc w:val="center"/>
              <w:rPr>
                <w:b/>
              </w:rPr>
            </w:pPr>
          </w:p>
          <w:p w:rsidR="009E5685" w:rsidRPr="0021088D" w:rsidRDefault="009E5685" w:rsidP="00431E5A">
            <w:pPr>
              <w:tabs>
                <w:tab w:val="left" w:pos="567"/>
              </w:tabs>
              <w:ind w:firstLine="709"/>
              <w:jc w:val="center"/>
              <w:rPr>
                <w:b/>
              </w:rPr>
            </w:pPr>
          </w:p>
          <w:p w:rsidR="009E5685" w:rsidRPr="0021088D" w:rsidRDefault="009E5685" w:rsidP="00431E5A">
            <w:pPr>
              <w:tabs>
                <w:tab w:val="left" w:pos="567"/>
              </w:tabs>
              <w:ind w:firstLine="709"/>
              <w:jc w:val="center"/>
              <w:rPr>
                <w:b/>
              </w:rPr>
            </w:pPr>
          </w:p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E5685" w:rsidRPr="0021088D" w:rsidRDefault="009E5685" w:rsidP="00431E5A">
      <w:pPr>
        <w:tabs>
          <w:tab w:val="left" w:pos="567"/>
        </w:tabs>
        <w:ind w:firstLine="709"/>
        <w:jc w:val="center"/>
        <w:rPr>
          <w:b/>
          <w:bCs/>
          <w:kern w:val="2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1"/>
        <w:gridCol w:w="3137"/>
        <w:gridCol w:w="4860"/>
      </w:tblGrid>
      <w:tr w:rsidR="009E5685" w:rsidRPr="0021088D" w:rsidTr="00431E5A">
        <w:tc>
          <w:tcPr>
            <w:tcW w:w="1651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Perioada</w:t>
            </w:r>
          </w:p>
        </w:tc>
        <w:tc>
          <w:tcPr>
            <w:tcW w:w="3137" w:type="dxa"/>
          </w:tcPr>
          <w:p w:rsidR="009E5685" w:rsidRPr="0021088D" w:rsidRDefault="009E5685" w:rsidP="00D160AF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 xml:space="preserve">Organizaţia,  subdiviziunea </w:t>
            </w:r>
          </w:p>
        </w:tc>
        <w:tc>
          <w:tcPr>
            <w:tcW w:w="4860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 xml:space="preserve">Atribuţiile </w:t>
            </w:r>
            <w:r>
              <w:rPr>
                <w:b/>
                <w:sz w:val="16"/>
                <w:szCs w:val="16"/>
              </w:rPr>
              <w:t>ş</w:t>
            </w:r>
            <w:r w:rsidRPr="0021088D">
              <w:rPr>
                <w:b/>
                <w:sz w:val="16"/>
                <w:szCs w:val="16"/>
              </w:rPr>
              <w:t>i responsabilităţile de bază</w:t>
            </w:r>
          </w:p>
        </w:tc>
      </w:tr>
      <w:tr w:rsidR="009E5685" w:rsidRPr="0021088D" w:rsidTr="00431E5A">
        <w:tc>
          <w:tcPr>
            <w:tcW w:w="1651" w:type="dxa"/>
          </w:tcPr>
          <w:p w:rsidR="009E5685" w:rsidRPr="0021088D" w:rsidRDefault="009E5685" w:rsidP="00431E5A">
            <w:pPr>
              <w:tabs>
                <w:tab w:val="left" w:pos="567"/>
              </w:tabs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E5685" w:rsidRPr="0021088D" w:rsidRDefault="009E5685" w:rsidP="00431E5A">
            <w:pPr>
              <w:tabs>
                <w:tab w:val="left" w:pos="567"/>
              </w:tabs>
              <w:ind w:firstLine="709"/>
              <w:jc w:val="center"/>
              <w:rPr>
                <w:b/>
              </w:rPr>
            </w:pPr>
          </w:p>
          <w:p w:rsidR="009E5685" w:rsidRPr="0021088D" w:rsidRDefault="009E5685" w:rsidP="00431E5A">
            <w:pPr>
              <w:tabs>
                <w:tab w:val="left" w:pos="567"/>
              </w:tabs>
              <w:ind w:firstLine="709"/>
              <w:jc w:val="center"/>
              <w:rPr>
                <w:b/>
              </w:rPr>
            </w:pPr>
          </w:p>
          <w:p w:rsidR="009E5685" w:rsidRPr="0021088D" w:rsidRDefault="009E5685" w:rsidP="00431E5A">
            <w:pPr>
              <w:tabs>
                <w:tab w:val="left" w:pos="567"/>
              </w:tabs>
              <w:ind w:firstLine="709"/>
              <w:jc w:val="center"/>
              <w:rPr>
                <w:b/>
              </w:rPr>
            </w:pPr>
          </w:p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E5685" w:rsidRPr="0021088D" w:rsidRDefault="009E5685" w:rsidP="00431E5A">
      <w:pPr>
        <w:tabs>
          <w:tab w:val="left" w:pos="567"/>
        </w:tabs>
        <w:ind w:firstLine="709"/>
        <w:jc w:val="center"/>
        <w:rPr>
          <w:b/>
          <w:bCs/>
          <w:kern w:val="2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1"/>
        <w:gridCol w:w="3137"/>
        <w:gridCol w:w="4860"/>
      </w:tblGrid>
      <w:tr w:rsidR="009E5685" w:rsidRPr="0021088D" w:rsidTr="0021088D">
        <w:tc>
          <w:tcPr>
            <w:tcW w:w="1651" w:type="dxa"/>
          </w:tcPr>
          <w:p w:rsidR="009E5685" w:rsidRPr="0021088D" w:rsidRDefault="009E5685" w:rsidP="0021088D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Perioada</w:t>
            </w:r>
          </w:p>
        </w:tc>
        <w:tc>
          <w:tcPr>
            <w:tcW w:w="3137" w:type="dxa"/>
          </w:tcPr>
          <w:p w:rsidR="009E5685" w:rsidRPr="0021088D" w:rsidRDefault="009E5685" w:rsidP="0021088D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 xml:space="preserve">Organizaţia,  subdiviziunea </w:t>
            </w:r>
          </w:p>
        </w:tc>
        <w:tc>
          <w:tcPr>
            <w:tcW w:w="4860" w:type="dxa"/>
          </w:tcPr>
          <w:p w:rsidR="009E5685" w:rsidRPr="0021088D" w:rsidRDefault="009E5685" w:rsidP="0021088D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 xml:space="preserve">Atribuţiile </w:t>
            </w:r>
            <w:r>
              <w:rPr>
                <w:b/>
                <w:sz w:val="16"/>
                <w:szCs w:val="16"/>
              </w:rPr>
              <w:t>ş</w:t>
            </w:r>
            <w:r w:rsidRPr="0021088D">
              <w:rPr>
                <w:b/>
                <w:sz w:val="16"/>
                <w:szCs w:val="16"/>
              </w:rPr>
              <w:t>i responsabilităţile de bază</w:t>
            </w:r>
          </w:p>
        </w:tc>
      </w:tr>
      <w:tr w:rsidR="009E5685" w:rsidRPr="0021088D" w:rsidTr="0021088D">
        <w:tc>
          <w:tcPr>
            <w:tcW w:w="1651" w:type="dxa"/>
          </w:tcPr>
          <w:p w:rsidR="009E5685" w:rsidRPr="0021088D" w:rsidRDefault="009E5685" w:rsidP="0021088D">
            <w:pPr>
              <w:tabs>
                <w:tab w:val="left" w:pos="567"/>
              </w:tabs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E5685" w:rsidRPr="0021088D" w:rsidRDefault="009E5685" w:rsidP="0021088D">
            <w:pPr>
              <w:tabs>
                <w:tab w:val="left" w:pos="567"/>
              </w:tabs>
              <w:rPr>
                <w:b/>
              </w:rPr>
            </w:pPr>
          </w:p>
          <w:p w:rsidR="009E5685" w:rsidRPr="0021088D" w:rsidRDefault="009E5685" w:rsidP="0021088D">
            <w:pPr>
              <w:tabs>
                <w:tab w:val="left" w:pos="567"/>
              </w:tabs>
              <w:ind w:firstLine="709"/>
              <w:jc w:val="center"/>
              <w:rPr>
                <w:b/>
              </w:rPr>
            </w:pPr>
          </w:p>
          <w:p w:rsidR="009E5685" w:rsidRPr="0021088D" w:rsidRDefault="009E5685" w:rsidP="0021088D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</w:tcPr>
          <w:p w:rsidR="009E5685" w:rsidRPr="0021088D" w:rsidRDefault="009E5685" w:rsidP="0021088D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9E5685" w:rsidRPr="0021088D" w:rsidRDefault="009E5685" w:rsidP="0021088D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E5685" w:rsidRPr="0021088D" w:rsidRDefault="009E5685" w:rsidP="0021088D">
      <w:pPr>
        <w:tabs>
          <w:tab w:val="left" w:pos="567"/>
        </w:tabs>
        <w:ind w:firstLine="709"/>
        <w:jc w:val="center"/>
        <w:rPr>
          <w:b/>
          <w:bCs/>
          <w:kern w:val="2"/>
          <w:lang w:eastAsia="ar-SA"/>
        </w:rPr>
      </w:pPr>
    </w:p>
    <w:p w:rsidR="009E5685" w:rsidRPr="0021088D" w:rsidRDefault="009E5685" w:rsidP="00431E5A">
      <w:pPr>
        <w:tabs>
          <w:tab w:val="left" w:pos="567"/>
        </w:tabs>
        <w:ind w:firstLine="709"/>
        <w:jc w:val="both"/>
        <w:rPr>
          <w:b/>
          <w:bCs/>
          <w:kern w:val="2"/>
          <w:sz w:val="24"/>
          <w:szCs w:val="24"/>
          <w:lang w:eastAsia="ar-SA"/>
        </w:rPr>
      </w:pPr>
    </w:p>
    <w:p w:rsidR="009E5685" w:rsidRPr="0021088D" w:rsidRDefault="009E5685" w:rsidP="00431E5A">
      <w:pPr>
        <w:tabs>
          <w:tab w:val="left" w:pos="0"/>
        </w:tabs>
        <w:ind w:firstLine="709"/>
        <w:jc w:val="both"/>
        <w:rPr>
          <w:b/>
          <w:bCs/>
          <w:kern w:val="2"/>
          <w:sz w:val="24"/>
          <w:szCs w:val="24"/>
          <w:lang w:eastAsia="ar-SA"/>
        </w:rPr>
      </w:pPr>
    </w:p>
    <w:p w:rsidR="009E5685" w:rsidRPr="0021088D" w:rsidRDefault="009E5685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2"/>
          <w:szCs w:val="22"/>
        </w:rPr>
      </w:pPr>
      <w:r w:rsidRPr="0021088D">
        <w:rPr>
          <w:b/>
          <w:sz w:val="24"/>
          <w:szCs w:val="22"/>
        </w:rPr>
        <w:t>Calităţi personale (autoevaluare</w:t>
      </w:r>
      <w:r w:rsidRPr="0021088D">
        <w:rPr>
          <w:b/>
          <w:sz w:val="22"/>
          <w:szCs w:val="22"/>
        </w:rPr>
        <w:t>)</w:t>
      </w:r>
    </w:p>
    <w:p w:rsidR="009E5685" w:rsidRPr="0021088D" w:rsidRDefault="009E5685" w:rsidP="00431E5A">
      <w:pPr>
        <w:tabs>
          <w:tab w:val="left" w:pos="567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3"/>
        <w:gridCol w:w="1469"/>
        <w:gridCol w:w="1349"/>
      </w:tblGrid>
      <w:tr w:rsidR="009E5685" w:rsidRPr="0021088D" w:rsidTr="00431E5A">
        <w:tc>
          <w:tcPr>
            <w:tcW w:w="6753" w:type="dxa"/>
            <w:vMerge w:val="restart"/>
            <w:vAlign w:val="center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 xml:space="preserve">Calităţi </w:t>
            </w:r>
          </w:p>
        </w:tc>
        <w:tc>
          <w:tcPr>
            <w:tcW w:w="2818" w:type="dxa"/>
            <w:gridSpan w:val="2"/>
            <w:vAlign w:val="center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 xml:space="preserve">Nivel de dezvoltare </w:t>
            </w:r>
            <w:r>
              <w:rPr>
                <w:b/>
                <w:sz w:val="16"/>
                <w:szCs w:val="16"/>
              </w:rPr>
              <w:t>ş</w:t>
            </w:r>
            <w:r w:rsidRPr="0021088D">
              <w:rPr>
                <w:b/>
                <w:sz w:val="16"/>
                <w:szCs w:val="16"/>
              </w:rPr>
              <w:t>i manifestare</w:t>
            </w:r>
          </w:p>
        </w:tc>
      </w:tr>
      <w:tr w:rsidR="009E5685" w:rsidRPr="0021088D" w:rsidTr="00431E5A">
        <w:tc>
          <w:tcPr>
            <w:tcW w:w="0" w:type="auto"/>
            <w:vMerge/>
            <w:vAlign w:val="center"/>
          </w:tcPr>
          <w:p w:rsidR="009E5685" w:rsidRPr="0021088D" w:rsidRDefault="009E5685" w:rsidP="00431E5A">
            <w:pPr>
              <w:widowControl/>
              <w:ind w:firstLine="709"/>
              <w:jc w:val="both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69" w:type="dxa"/>
            <w:vAlign w:val="center"/>
          </w:tcPr>
          <w:p w:rsidR="009E5685" w:rsidRPr="0021088D" w:rsidRDefault="009E5685" w:rsidP="0021088D">
            <w:pPr>
              <w:tabs>
                <w:tab w:val="left" w:pos="0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înalt</w:t>
            </w:r>
          </w:p>
        </w:tc>
        <w:tc>
          <w:tcPr>
            <w:tcW w:w="1349" w:type="dxa"/>
            <w:vAlign w:val="center"/>
          </w:tcPr>
          <w:p w:rsidR="009E5685" w:rsidRPr="0021088D" w:rsidRDefault="009E5685" w:rsidP="0021088D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mediu</w:t>
            </w:r>
          </w:p>
        </w:tc>
      </w:tr>
      <w:tr w:rsidR="009E5685" w:rsidRPr="0021088D" w:rsidTr="00431E5A">
        <w:tc>
          <w:tcPr>
            <w:tcW w:w="6753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</w:tr>
      <w:tr w:rsidR="009E5685" w:rsidRPr="0021088D" w:rsidTr="00431E5A">
        <w:tc>
          <w:tcPr>
            <w:tcW w:w="6753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</w:tr>
      <w:tr w:rsidR="009E5685" w:rsidRPr="0021088D" w:rsidTr="00431E5A">
        <w:tc>
          <w:tcPr>
            <w:tcW w:w="6753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</w:tr>
      <w:tr w:rsidR="009E5685" w:rsidRPr="0021088D" w:rsidTr="00431E5A">
        <w:tc>
          <w:tcPr>
            <w:tcW w:w="6753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</w:tr>
      <w:tr w:rsidR="009E5685" w:rsidRPr="0021088D" w:rsidTr="00431E5A">
        <w:tc>
          <w:tcPr>
            <w:tcW w:w="6753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</w:p>
        </w:tc>
      </w:tr>
    </w:tbl>
    <w:p w:rsidR="009E5685" w:rsidRPr="0021088D" w:rsidRDefault="009E5685" w:rsidP="00431E5A">
      <w:pPr>
        <w:tabs>
          <w:tab w:val="left" w:pos="567"/>
        </w:tabs>
        <w:ind w:firstLine="709"/>
        <w:jc w:val="both"/>
        <w:rPr>
          <w:bCs/>
          <w:kern w:val="2"/>
          <w:lang w:eastAsia="ar-SA"/>
        </w:rPr>
      </w:pPr>
    </w:p>
    <w:p w:rsidR="009E5685" w:rsidRPr="0021088D" w:rsidRDefault="009E5685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4"/>
          <w:szCs w:val="22"/>
        </w:rPr>
      </w:pPr>
      <w:r w:rsidRPr="0021088D">
        <w:rPr>
          <w:b/>
          <w:sz w:val="24"/>
          <w:szCs w:val="22"/>
        </w:rPr>
        <w:t xml:space="preserve"> Nivel de cunoa</w:t>
      </w:r>
      <w:r>
        <w:rPr>
          <w:b/>
          <w:sz w:val="24"/>
          <w:szCs w:val="22"/>
        </w:rPr>
        <w:t>ş</w:t>
      </w:r>
      <w:r w:rsidRPr="0021088D">
        <w:rPr>
          <w:b/>
          <w:sz w:val="24"/>
          <w:szCs w:val="22"/>
        </w:rPr>
        <w:t>tere a limbilor</w:t>
      </w:r>
    </w:p>
    <w:p w:rsidR="009E5685" w:rsidRPr="0021088D" w:rsidRDefault="009E5685" w:rsidP="00431E5A">
      <w:pPr>
        <w:tabs>
          <w:tab w:val="left" w:pos="567"/>
        </w:tabs>
        <w:ind w:firstLine="709"/>
        <w:jc w:val="both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4"/>
        <w:gridCol w:w="1814"/>
        <w:gridCol w:w="1815"/>
        <w:gridCol w:w="1815"/>
      </w:tblGrid>
      <w:tr w:rsidR="009E5685" w:rsidRPr="0021088D" w:rsidTr="00431E5A">
        <w:tc>
          <w:tcPr>
            <w:tcW w:w="4024" w:type="dxa"/>
          </w:tcPr>
          <w:p w:rsidR="009E5685" w:rsidRPr="0021088D" w:rsidRDefault="009E5685" w:rsidP="00431E5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Denumirea limbii</w:t>
            </w:r>
          </w:p>
        </w:tc>
        <w:tc>
          <w:tcPr>
            <w:tcW w:w="5444" w:type="dxa"/>
            <w:gridSpan w:val="3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Calificativ de cunoa</w:t>
            </w:r>
            <w:r>
              <w:rPr>
                <w:b/>
                <w:sz w:val="16"/>
                <w:szCs w:val="16"/>
              </w:rPr>
              <w:t>ş</w:t>
            </w:r>
            <w:r w:rsidRPr="0021088D">
              <w:rPr>
                <w:b/>
                <w:sz w:val="16"/>
                <w:szCs w:val="16"/>
              </w:rPr>
              <w:t>tere</w:t>
            </w:r>
          </w:p>
        </w:tc>
      </w:tr>
      <w:tr w:rsidR="009E5685" w:rsidRPr="0021088D" w:rsidTr="00431E5A">
        <w:tc>
          <w:tcPr>
            <w:tcW w:w="4024" w:type="dxa"/>
          </w:tcPr>
          <w:p w:rsidR="009E5685" w:rsidRPr="0021088D" w:rsidRDefault="009E5685" w:rsidP="00431E5A">
            <w:pPr>
              <w:tabs>
                <w:tab w:val="left" w:pos="567"/>
              </w:tabs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21088D">
              <w:rPr>
                <w:b/>
                <w:sz w:val="16"/>
                <w:szCs w:val="16"/>
              </w:rPr>
              <w:t>cuno</w:t>
            </w:r>
            <w:r>
              <w:rPr>
                <w:b/>
                <w:sz w:val="16"/>
                <w:szCs w:val="16"/>
              </w:rPr>
              <w:t>ş</w:t>
            </w:r>
            <w:r w:rsidRPr="0021088D">
              <w:rPr>
                <w:b/>
                <w:sz w:val="16"/>
                <w:szCs w:val="16"/>
              </w:rPr>
              <w:t>tinţe de bază</w:t>
            </w:r>
          </w:p>
        </w:tc>
        <w:tc>
          <w:tcPr>
            <w:tcW w:w="1815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21088D">
              <w:rPr>
                <w:b/>
                <w:sz w:val="16"/>
                <w:szCs w:val="16"/>
              </w:rPr>
              <w:t>bine</w:t>
            </w:r>
          </w:p>
        </w:tc>
        <w:tc>
          <w:tcPr>
            <w:tcW w:w="1815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21088D">
              <w:rPr>
                <w:b/>
                <w:sz w:val="16"/>
                <w:szCs w:val="16"/>
              </w:rPr>
              <w:t>foarte bine</w:t>
            </w:r>
          </w:p>
        </w:tc>
      </w:tr>
      <w:tr w:rsidR="009E5685" w:rsidRPr="0021088D" w:rsidTr="00431E5A">
        <w:tc>
          <w:tcPr>
            <w:tcW w:w="402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1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431E5A">
        <w:tc>
          <w:tcPr>
            <w:tcW w:w="4024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431E5A">
        <w:tc>
          <w:tcPr>
            <w:tcW w:w="4024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431E5A">
        <w:tc>
          <w:tcPr>
            <w:tcW w:w="4024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E5685" w:rsidRPr="0021088D" w:rsidRDefault="009E5685" w:rsidP="00431E5A">
      <w:pPr>
        <w:tabs>
          <w:tab w:val="left" w:pos="567"/>
        </w:tabs>
        <w:suppressAutoHyphens/>
        <w:autoSpaceDE/>
        <w:autoSpaceDN/>
        <w:adjustRightInd/>
        <w:jc w:val="both"/>
        <w:rPr>
          <w:b/>
          <w:sz w:val="22"/>
          <w:szCs w:val="22"/>
        </w:rPr>
      </w:pPr>
    </w:p>
    <w:p w:rsidR="009E5685" w:rsidRPr="0021088D" w:rsidRDefault="009E5685" w:rsidP="00F46C09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2"/>
          <w:szCs w:val="22"/>
        </w:rPr>
      </w:pPr>
      <w:r w:rsidRPr="0021088D">
        <w:rPr>
          <w:b/>
          <w:sz w:val="22"/>
          <w:szCs w:val="22"/>
        </w:rPr>
        <w:t xml:space="preserve"> </w:t>
      </w:r>
      <w:r w:rsidRPr="0021088D">
        <w:rPr>
          <w:b/>
          <w:sz w:val="24"/>
          <w:szCs w:val="22"/>
        </w:rPr>
        <w:t>Abilităţi de operare pe calculator</w:t>
      </w:r>
    </w:p>
    <w:p w:rsidR="009E5685" w:rsidRPr="0021088D" w:rsidRDefault="009E5685" w:rsidP="00431E5A">
      <w:pPr>
        <w:tabs>
          <w:tab w:val="left" w:pos="567"/>
        </w:tabs>
        <w:ind w:firstLine="709"/>
        <w:jc w:val="both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4"/>
        <w:gridCol w:w="5444"/>
      </w:tblGrid>
      <w:tr w:rsidR="009E5685" w:rsidRPr="0021088D" w:rsidTr="00431E5A">
        <w:tc>
          <w:tcPr>
            <w:tcW w:w="4024" w:type="dxa"/>
          </w:tcPr>
          <w:p w:rsidR="009E5685" w:rsidRPr="0021088D" w:rsidRDefault="009E5685" w:rsidP="00431E5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Programe</w:t>
            </w:r>
          </w:p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544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Nivel de utilizare</w:t>
            </w:r>
          </w:p>
        </w:tc>
      </w:tr>
      <w:tr w:rsidR="009E5685" w:rsidRPr="0021088D" w:rsidTr="00431E5A">
        <w:tc>
          <w:tcPr>
            <w:tcW w:w="402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44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431E5A">
        <w:tc>
          <w:tcPr>
            <w:tcW w:w="4024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431E5A">
        <w:tc>
          <w:tcPr>
            <w:tcW w:w="4024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431E5A">
        <w:tc>
          <w:tcPr>
            <w:tcW w:w="4024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</w:tcPr>
          <w:p w:rsidR="009E5685" w:rsidRPr="0021088D" w:rsidRDefault="009E5685" w:rsidP="00431E5A">
            <w:pPr>
              <w:tabs>
                <w:tab w:val="left" w:pos="0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431E5A">
        <w:tc>
          <w:tcPr>
            <w:tcW w:w="402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E5685" w:rsidRPr="0021088D" w:rsidRDefault="009E5685" w:rsidP="00431E5A">
      <w:pPr>
        <w:tabs>
          <w:tab w:val="left" w:pos="567"/>
        </w:tabs>
        <w:ind w:firstLine="709"/>
        <w:jc w:val="both"/>
        <w:rPr>
          <w:b/>
          <w:bCs/>
          <w:kern w:val="2"/>
          <w:sz w:val="24"/>
          <w:szCs w:val="24"/>
          <w:lang w:eastAsia="ar-SA"/>
        </w:rPr>
      </w:pPr>
    </w:p>
    <w:p w:rsidR="009E5685" w:rsidRPr="0021088D" w:rsidRDefault="009E5685" w:rsidP="00431E5A">
      <w:pPr>
        <w:tabs>
          <w:tab w:val="left" w:pos="567"/>
        </w:tabs>
        <w:ind w:firstLine="709"/>
        <w:jc w:val="both"/>
        <w:rPr>
          <w:b/>
          <w:bCs/>
          <w:kern w:val="2"/>
          <w:sz w:val="24"/>
          <w:szCs w:val="24"/>
          <w:lang w:eastAsia="ar-SA"/>
        </w:rPr>
      </w:pPr>
    </w:p>
    <w:p w:rsidR="009E5685" w:rsidRPr="0021088D" w:rsidRDefault="009E5685" w:rsidP="00431E5A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b/>
          <w:sz w:val="24"/>
          <w:szCs w:val="22"/>
        </w:rPr>
      </w:pPr>
      <w:r w:rsidRPr="0021088D">
        <w:rPr>
          <w:b/>
          <w:sz w:val="22"/>
          <w:szCs w:val="22"/>
        </w:rPr>
        <w:t xml:space="preserve"> </w:t>
      </w:r>
      <w:r w:rsidRPr="0021088D">
        <w:rPr>
          <w:b/>
          <w:sz w:val="24"/>
          <w:szCs w:val="22"/>
        </w:rPr>
        <w:t xml:space="preserve">Recomandări </w:t>
      </w:r>
    </w:p>
    <w:p w:rsidR="009E5685" w:rsidRPr="0021088D" w:rsidRDefault="009E5685" w:rsidP="00431E5A">
      <w:pPr>
        <w:tabs>
          <w:tab w:val="left" w:pos="0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4244"/>
        <w:gridCol w:w="2429"/>
        <w:gridCol w:w="2373"/>
      </w:tblGrid>
      <w:tr w:rsidR="009E5685" w:rsidRPr="0021088D" w:rsidTr="00431E5A">
        <w:tc>
          <w:tcPr>
            <w:tcW w:w="53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4621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Nume, prenume</w:t>
            </w:r>
          </w:p>
        </w:tc>
        <w:tc>
          <w:tcPr>
            <w:tcW w:w="257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Organizaţia, postul deţinut</w:t>
            </w:r>
          </w:p>
        </w:tc>
        <w:tc>
          <w:tcPr>
            <w:tcW w:w="257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21088D">
              <w:rPr>
                <w:b/>
                <w:sz w:val="16"/>
                <w:szCs w:val="16"/>
              </w:rPr>
              <w:t>Tel., e-mail</w:t>
            </w:r>
          </w:p>
        </w:tc>
      </w:tr>
      <w:tr w:rsidR="009E5685" w:rsidRPr="0021088D" w:rsidTr="00431E5A">
        <w:tc>
          <w:tcPr>
            <w:tcW w:w="53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 w:rsidRPr="0021088D">
              <w:rPr>
                <w:b/>
                <w:bCs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21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431E5A">
        <w:tc>
          <w:tcPr>
            <w:tcW w:w="53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 w:rsidRPr="0021088D">
              <w:rPr>
                <w:b/>
                <w:bCs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21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E5685" w:rsidRPr="0021088D" w:rsidTr="00431E5A">
        <w:tc>
          <w:tcPr>
            <w:tcW w:w="534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 w:rsidRPr="0021088D">
              <w:rPr>
                <w:b/>
                <w:bCs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21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E5685" w:rsidRPr="0021088D" w:rsidRDefault="009E5685" w:rsidP="00431E5A">
      <w:pPr>
        <w:ind w:firstLine="709"/>
        <w:jc w:val="both"/>
        <w:rPr>
          <w:b/>
          <w:bCs/>
          <w:kern w:val="2"/>
          <w:sz w:val="24"/>
          <w:szCs w:val="24"/>
          <w:lang w:eastAsia="ar-SA"/>
        </w:rPr>
      </w:pPr>
    </w:p>
    <w:p w:rsidR="009E5685" w:rsidRPr="0021088D" w:rsidRDefault="009E5685" w:rsidP="00431E5A">
      <w:pPr>
        <w:ind w:firstLine="709"/>
        <w:jc w:val="both"/>
        <w:rPr>
          <w:b/>
        </w:rPr>
      </w:pPr>
    </w:p>
    <w:p w:rsidR="009E5685" w:rsidRPr="0021088D" w:rsidRDefault="009E5685" w:rsidP="00431E5A">
      <w:pPr>
        <w:ind w:firstLine="709"/>
        <w:jc w:val="both"/>
        <w:rPr>
          <w:b/>
        </w:rPr>
      </w:pPr>
    </w:p>
    <w:p w:rsidR="009E5685" w:rsidRPr="0021088D" w:rsidRDefault="009E5685" w:rsidP="00431E5A">
      <w:pPr>
        <w:jc w:val="both"/>
        <w:rPr>
          <w:b/>
          <w:i/>
        </w:rPr>
      </w:pPr>
      <w:r w:rsidRPr="0021088D">
        <w:rPr>
          <w:b/>
          <w:i/>
        </w:rPr>
        <w:t xml:space="preserve">Declar, pe propria răspundere, că datele înscrise în acest formular sînt veridice. Accept dreptul autorităţii publice de a verifica datele din formular </w:t>
      </w:r>
      <w:r>
        <w:rPr>
          <w:b/>
          <w:i/>
        </w:rPr>
        <w:t>ş</w:t>
      </w:r>
      <w:r w:rsidRPr="0021088D">
        <w:rPr>
          <w:b/>
          <w:i/>
        </w:rPr>
        <w:t>i din documentele prezentate.</w:t>
      </w:r>
    </w:p>
    <w:p w:rsidR="009E5685" w:rsidRPr="0021088D" w:rsidRDefault="009E5685" w:rsidP="00431E5A">
      <w:pPr>
        <w:ind w:firstLine="709"/>
        <w:jc w:val="both"/>
        <w:rPr>
          <w:b/>
          <w:sz w:val="24"/>
          <w:szCs w:val="24"/>
        </w:rPr>
      </w:pPr>
    </w:p>
    <w:p w:rsidR="009E5685" w:rsidRPr="0021088D" w:rsidRDefault="009E5685" w:rsidP="00431E5A">
      <w:pPr>
        <w:ind w:firstLine="709"/>
        <w:jc w:val="both"/>
        <w:rPr>
          <w:b/>
        </w:rPr>
      </w:pPr>
    </w:p>
    <w:p w:rsidR="009E5685" w:rsidRPr="0021088D" w:rsidRDefault="009E5685" w:rsidP="00431E5A">
      <w:pPr>
        <w:ind w:firstLine="709"/>
        <w:jc w:val="both"/>
        <w:rPr>
          <w:b/>
        </w:rPr>
      </w:pPr>
    </w:p>
    <w:tbl>
      <w:tblPr>
        <w:tblW w:w="0" w:type="auto"/>
        <w:jc w:val="center"/>
        <w:tblLook w:val="00A0"/>
      </w:tblPr>
      <w:tblGrid>
        <w:gridCol w:w="2450"/>
        <w:gridCol w:w="2344"/>
        <w:gridCol w:w="2433"/>
        <w:gridCol w:w="2344"/>
      </w:tblGrid>
      <w:tr w:rsidR="009E5685" w:rsidRPr="0021088D" w:rsidTr="00431E5A">
        <w:trPr>
          <w:jc w:val="center"/>
        </w:trPr>
        <w:tc>
          <w:tcPr>
            <w:tcW w:w="2577" w:type="dxa"/>
            <w:vAlign w:val="center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21088D">
              <w:rPr>
                <w:b/>
                <w:i/>
              </w:rPr>
              <w:t>Data completării formularului</w:t>
            </w:r>
          </w:p>
        </w:tc>
        <w:tc>
          <w:tcPr>
            <w:tcW w:w="2578" w:type="dxa"/>
          </w:tcPr>
          <w:p w:rsidR="009E5685" w:rsidRPr="0021088D" w:rsidRDefault="009E5685" w:rsidP="00431E5A">
            <w:pPr>
              <w:suppressAutoHyphens/>
              <w:ind w:firstLine="709"/>
              <w:jc w:val="center"/>
              <w:rPr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vAlign w:val="center"/>
          </w:tcPr>
          <w:p w:rsidR="009E5685" w:rsidRPr="0021088D" w:rsidRDefault="009E5685" w:rsidP="00431E5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21088D">
              <w:rPr>
                <w:b/>
                <w:i/>
              </w:rPr>
              <w:t>Semnătura</w:t>
            </w:r>
          </w:p>
        </w:tc>
        <w:tc>
          <w:tcPr>
            <w:tcW w:w="2578" w:type="dxa"/>
          </w:tcPr>
          <w:p w:rsidR="009E5685" w:rsidRPr="0021088D" w:rsidRDefault="009E5685" w:rsidP="00431E5A">
            <w:pPr>
              <w:suppressAutoHyphens/>
              <w:ind w:firstLine="709"/>
              <w:jc w:val="center"/>
              <w:rPr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E5685" w:rsidRPr="0021088D" w:rsidRDefault="009E5685"/>
    <w:sectPr w:rsidR="009E5685" w:rsidRPr="0021088D" w:rsidSect="0021088D">
      <w:pgSz w:w="11906" w:h="16838"/>
      <w:pgMar w:top="45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E5A"/>
    <w:rsid w:val="000646B7"/>
    <w:rsid w:val="000864AE"/>
    <w:rsid w:val="001A36B1"/>
    <w:rsid w:val="0021088D"/>
    <w:rsid w:val="00284804"/>
    <w:rsid w:val="002E120B"/>
    <w:rsid w:val="00325A14"/>
    <w:rsid w:val="0033548E"/>
    <w:rsid w:val="00367878"/>
    <w:rsid w:val="00431E5A"/>
    <w:rsid w:val="005128D1"/>
    <w:rsid w:val="00557C6F"/>
    <w:rsid w:val="005D62A5"/>
    <w:rsid w:val="00793DC0"/>
    <w:rsid w:val="007E542C"/>
    <w:rsid w:val="00915E34"/>
    <w:rsid w:val="00960A31"/>
    <w:rsid w:val="009E5685"/>
    <w:rsid w:val="00A03963"/>
    <w:rsid w:val="00A43832"/>
    <w:rsid w:val="00A74107"/>
    <w:rsid w:val="00C24F66"/>
    <w:rsid w:val="00D160AF"/>
    <w:rsid w:val="00D83A25"/>
    <w:rsid w:val="00EA38FD"/>
    <w:rsid w:val="00EE3152"/>
    <w:rsid w:val="00F46C09"/>
    <w:rsid w:val="00F514DC"/>
    <w:rsid w:val="00FC2333"/>
    <w:rsid w:val="00FE235D"/>
    <w:rsid w:val="00F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5A"/>
    <w:pPr>
      <w:widowControl w:val="0"/>
      <w:autoSpaceDE w:val="0"/>
      <w:autoSpaceDN w:val="0"/>
      <w:adjustRightInd w:val="0"/>
    </w:pPr>
    <w:rPr>
      <w:sz w:val="20"/>
      <w:szCs w:val="20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 Знак"/>
    <w:basedOn w:val="Normal"/>
    <w:uiPriority w:val="99"/>
    <w:rsid w:val="00431E5A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table" w:styleId="TableGrid">
    <w:name w:val="Table Grid"/>
    <w:basedOn w:val="TableNormal"/>
    <w:uiPriority w:val="99"/>
    <w:rsid w:val="00431E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"/>
    <w:basedOn w:val="Normal"/>
    <w:next w:val="BodyText"/>
    <w:uiPriority w:val="99"/>
    <w:rsid w:val="00431E5A"/>
    <w:pPr>
      <w:keepNext/>
      <w:suppressAutoHyphens/>
      <w:autoSpaceDE/>
      <w:autoSpaceDN/>
      <w:adjustRightInd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431E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62A5"/>
    <w:rPr>
      <w:rFonts w:cs="Times New Roman"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214</Words>
  <Characters>1222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Olesea</dc:creator>
  <cp:keywords/>
  <dc:description/>
  <cp:lastModifiedBy>Matrix14</cp:lastModifiedBy>
  <cp:revision>7</cp:revision>
  <cp:lastPrinted>2017-01-30T06:44:00Z</cp:lastPrinted>
  <dcterms:created xsi:type="dcterms:W3CDTF">2017-06-14T13:53:00Z</dcterms:created>
  <dcterms:modified xsi:type="dcterms:W3CDTF">2018-09-04T13:28:00Z</dcterms:modified>
</cp:coreProperties>
</file>